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E5" w:rsidRPr="00C4539A" w:rsidRDefault="003017DF" w:rsidP="003017D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4539A">
        <w:rPr>
          <w:rFonts w:ascii="Arial" w:hAnsi="Arial" w:cs="Arial"/>
          <w:b/>
          <w:bCs/>
          <w:sz w:val="28"/>
          <w:szCs w:val="28"/>
        </w:rPr>
        <w:t>Přihláška ke konkur</w:t>
      </w:r>
      <w:r w:rsidR="003A3457">
        <w:rPr>
          <w:rFonts w:ascii="Arial" w:hAnsi="Arial" w:cs="Arial"/>
          <w:b/>
          <w:bCs/>
          <w:sz w:val="28"/>
          <w:szCs w:val="28"/>
        </w:rPr>
        <w:t>z</w:t>
      </w:r>
      <w:r w:rsidRPr="00C4539A">
        <w:rPr>
          <w:rFonts w:ascii="Arial" w:hAnsi="Arial" w:cs="Arial"/>
          <w:b/>
          <w:bCs/>
          <w:sz w:val="28"/>
          <w:szCs w:val="28"/>
        </w:rPr>
        <w:t>nímu řízení na vedoucí pracovní místo ředitele/ředitelky</w:t>
      </w:r>
      <w:r w:rsidR="00010471">
        <w:rPr>
          <w:rFonts w:ascii="Arial" w:hAnsi="Arial" w:cs="Arial"/>
          <w:b/>
          <w:bCs/>
          <w:sz w:val="28"/>
          <w:szCs w:val="28"/>
        </w:rPr>
        <w:t xml:space="preserve"> školy, školského zařízení</w:t>
      </w:r>
    </w:p>
    <w:p w:rsidR="002B75E5" w:rsidRDefault="002B75E5">
      <w:pPr>
        <w:rPr>
          <w:b/>
          <w:bCs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5880"/>
      </w:tblGrid>
      <w:tr w:rsidR="0034140E" w:rsidRPr="0034140E" w:rsidTr="00010471">
        <w:trPr>
          <w:trHeight w:val="680"/>
        </w:trPr>
        <w:tc>
          <w:tcPr>
            <w:tcW w:w="3192" w:type="dxa"/>
            <w:vAlign w:val="bottom"/>
          </w:tcPr>
          <w:p w:rsidR="0034140E" w:rsidRPr="0034140E" w:rsidRDefault="009D623B" w:rsidP="0034140E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Název školy, školského zařízení</w:t>
            </w:r>
          </w:p>
        </w:tc>
        <w:tc>
          <w:tcPr>
            <w:tcW w:w="5880" w:type="dxa"/>
            <w:tcBorders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F4DE9" w:rsidRPr="0034140E" w:rsidTr="00010471">
        <w:trPr>
          <w:trHeight w:val="680"/>
        </w:trPr>
        <w:tc>
          <w:tcPr>
            <w:tcW w:w="3192" w:type="dxa"/>
            <w:vAlign w:val="bottom"/>
          </w:tcPr>
          <w:p w:rsidR="009F4DE9" w:rsidRPr="0034140E" w:rsidRDefault="009F4DE9" w:rsidP="0034140E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dotted" w:sz="4" w:space="0" w:color="auto"/>
            </w:tcBorders>
            <w:vAlign w:val="bottom"/>
          </w:tcPr>
          <w:p w:rsidR="009F4DE9" w:rsidRPr="0034140E" w:rsidRDefault="009F4DE9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:rsidTr="00010471">
        <w:trPr>
          <w:trHeight w:val="680"/>
        </w:trPr>
        <w:tc>
          <w:tcPr>
            <w:tcW w:w="3192" w:type="dxa"/>
            <w:vAlign w:val="bottom"/>
          </w:tcPr>
          <w:p w:rsidR="0034140E" w:rsidRPr="0034140E" w:rsidRDefault="003A3457" w:rsidP="00A527D8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Jméno a</w:t>
            </w:r>
            <w:r w:rsidR="00A527D8">
              <w:rPr>
                <w:rFonts w:ascii="Arial" w:hAnsi="Arial" w:cs="Arial"/>
                <w:b w:val="0"/>
                <w:sz w:val="24"/>
                <w:szCs w:val="24"/>
              </w:rPr>
              <w:t xml:space="preserve"> příjmení, titul 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:rsidTr="00010471">
        <w:trPr>
          <w:trHeight w:val="680"/>
        </w:trPr>
        <w:tc>
          <w:tcPr>
            <w:tcW w:w="3192" w:type="dxa"/>
            <w:vAlign w:val="bottom"/>
          </w:tcPr>
          <w:p w:rsidR="0034140E" w:rsidRPr="0034140E" w:rsidRDefault="0034140E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140E">
              <w:rPr>
                <w:rFonts w:ascii="Arial" w:hAnsi="Arial" w:cs="Arial"/>
                <w:b w:val="0"/>
                <w:bCs w:val="0"/>
                <w:sz w:val="24"/>
              </w:rPr>
              <w:t>Datum narození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:rsidTr="00010471">
        <w:trPr>
          <w:trHeight w:val="680"/>
        </w:trPr>
        <w:tc>
          <w:tcPr>
            <w:tcW w:w="3192" w:type="dxa"/>
            <w:vAlign w:val="bottom"/>
          </w:tcPr>
          <w:p w:rsidR="0034140E" w:rsidRPr="0034140E" w:rsidRDefault="0034140E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140E">
              <w:rPr>
                <w:rFonts w:ascii="Arial" w:hAnsi="Arial" w:cs="Arial"/>
                <w:b w:val="0"/>
                <w:bCs w:val="0"/>
                <w:sz w:val="24"/>
              </w:rPr>
              <w:t>Místo trvalého pobytu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A3457" w:rsidRPr="0034140E" w:rsidTr="00010471">
        <w:trPr>
          <w:trHeight w:val="680"/>
        </w:trPr>
        <w:tc>
          <w:tcPr>
            <w:tcW w:w="3192" w:type="dxa"/>
            <w:vAlign w:val="bottom"/>
          </w:tcPr>
          <w:p w:rsidR="003A3457" w:rsidRPr="0034140E" w:rsidRDefault="003A3457" w:rsidP="0034140E">
            <w:pPr>
              <w:pStyle w:val="Nadpis1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3457" w:rsidRPr="0034140E" w:rsidRDefault="003A3457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9F4DE9" w:rsidTr="00010471">
        <w:trPr>
          <w:trHeight w:val="680"/>
        </w:trPr>
        <w:tc>
          <w:tcPr>
            <w:tcW w:w="3192" w:type="dxa"/>
            <w:vAlign w:val="bottom"/>
          </w:tcPr>
          <w:p w:rsidR="0034140E" w:rsidRPr="009F4DE9" w:rsidRDefault="0034140E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4DE9">
              <w:rPr>
                <w:rFonts w:ascii="Arial" w:hAnsi="Arial" w:cs="Arial"/>
                <w:b w:val="0"/>
                <w:bCs w:val="0"/>
                <w:sz w:val="24"/>
              </w:rPr>
              <w:t xml:space="preserve">Kontaktní </w:t>
            </w:r>
            <w:r w:rsidRPr="003A3457">
              <w:rPr>
                <w:rFonts w:ascii="Arial" w:hAnsi="Arial" w:cs="Arial"/>
                <w:b w:val="0"/>
                <w:bCs w:val="0"/>
                <w:sz w:val="24"/>
              </w:rPr>
              <w:t>adresa</w:t>
            </w:r>
            <w:r w:rsidR="003A3457" w:rsidRPr="003A345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(je-li odlišná od místa trvalého pobytu)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9F4DE9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A3457" w:rsidRPr="009F4DE9" w:rsidTr="00010471">
        <w:trPr>
          <w:trHeight w:val="680"/>
        </w:trPr>
        <w:tc>
          <w:tcPr>
            <w:tcW w:w="3192" w:type="dxa"/>
            <w:vAlign w:val="bottom"/>
          </w:tcPr>
          <w:p w:rsidR="003A3457" w:rsidRPr="009F4DE9" w:rsidRDefault="003A3457" w:rsidP="0034140E">
            <w:pPr>
              <w:pStyle w:val="Nadpis1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3457" w:rsidRPr="009F4DE9" w:rsidRDefault="003A3457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:rsidTr="00010471">
        <w:trPr>
          <w:trHeight w:val="680"/>
        </w:trPr>
        <w:tc>
          <w:tcPr>
            <w:tcW w:w="3192" w:type="dxa"/>
            <w:tcBorders>
              <w:bottom w:val="nil"/>
            </w:tcBorders>
            <w:vAlign w:val="bottom"/>
          </w:tcPr>
          <w:p w:rsidR="0034140E" w:rsidRPr="0034140E" w:rsidRDefault="0034140E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140E">
              <w:rPr>
                <w:rFonts w:ascii="Arial" w:hAnsi="Arial" w:cs="Arial"/>
                <w:b w:val="0"/>
                <w:bCs w:val="0"/>
                <w:sz w:val="24"/>
              </w:rPr>
              <w:t>Telefon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:rsidTr="00010471">
        <w:trPr>
          <w:trHeight w:val="680"/>
        </w:trPr>
        <w:tc>
          <w:tcPr>
            <w:tcW w:w="3192" w:type="dxa"/>
            <w:tcBorders>
              <w:bottom w:val="nil"/>
            </w:tcBorders>
            <w:vAlign w:val="bottom"/>
          </w:tcPr>
          <w:p w:rsidR="0034140E" w:rsidRPr="0034140E" w:rsidRDefault="00D1379D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E</w:t>
            </w:r>
            <w:r w:rsidR="0034140E" w:rsidRPr="0034140E">
              <w:rPr>
                <w:rFonts w:ascii="Arial" w:hAnsi="Arial" w:cs="Arial"/>
                <w:b w:val="0"/>
                <w:bCs w:val="0"/>
                <w:sz w:val="24"/>
              </w:rPr>
              <w:t>mail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2B75E5" w:rsidRDefault="002B75E5">
      <w:pPr>
        <w:rPr>
          <w:b/>
          <w:bCs/>
        </w:rPr>
      </w:pPr>
    </w:p>
    <w:p w:rsidR="0034140E" w:rsidRDefault="0034140E">
      <w:pPr>
        <w:rPr>
          <w:b/>
          <w:bCs/>
        </w:rPr>
      </w:pPr>
    </w:p>
    <w:p w:rsidR="009F4DE9" w:rsidRDefault="009F4DE9">
      <w:pPr>
        <w:rPr>
          <w:b/>
          <w:bCs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4140E" w:rsidRPr="0034140E" w:rsidTr="00074B6C">
        <w:trPr>
          <w:trHeight w:val="442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34140E" w:rsidRPr="0034140E" w:rsidRDefault="0034140E" w:rsidP="00074B6C">
            <w:pPr>
              <w:rPr>
                <w:rFonts w:ascii="Arial" w:hAnsi="Arial" w:cs="Arial"/>
                <w:bCs/>
              </w:rPr>
            </w:pPr>
            <w:r w:rsidRPr="0034140E">
              <w:rPr>
                <w:rFonts w:ascii="Arial" w:hAnsi="Arial" w:cs="Arial"/>
                <w:bCs/>
              </w:rPr>
              <w:t xml:space="preserve">Datum      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34140E" w:rsidRPr="0034140E" w:rsidRDefault="0034140E" w:rsidP="009D623B">
            <w:pPr>
              <w:rPr>
                <w:rFonts w:ascii="Arial" w:hAnsi="Arial" w:cs="Arial"/>
                <w:bCs/>
              </w:rPr>
            </w:pPr>
            <w:r w:rsidRPr="0034140E">
              <w:rPr>
                <w:rFonts w:ascii="Arial" w:hAnsi="Arial" w:cs="Arial"/>
                <w:bCs/>
              </w:rPr>
              <w:t>Podpis</w:t>
            </w:r>
          </w:p>
        </w:tc>
      </w:tr>
    </w:tbl>
    <w:p w:rsidR="002B75E5" w:rsidRDefault="002B75E5">
      <w:pPr>
        <w:rPr>
          <w:b/>
          <w:bCs/>
        </w:rPr>
      </w:pPr>
      <w:r>
        <w:rPr>
          <w:b/>
          <w:bCs/>
        </w:rPr>
        <w:tab/>
      </w:r>
    </w:p>
    <w:p w:rsidR="002B75E5" w:rsidRPr="00010471" w:rsidRDefault="00943DED" w:rsidP="007C2371">
      <w:pPr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10471">
        <w:rPr>
          <w:rFonts w:ascii="Arial" w:hAnsi="Arial" w:cs="Arial"/>
          <w:b/>
          <w:bCs/>
          <w:iCs/>
          <w:sz w:val="20"/>
          <w:szCs w:val="20"/>
        </w:rPr>
        <w:t>Seznam příloh dle vyhlášení konkurzního řízení</w:t>
      </w:r>
      <w:r w:rsidR="003A3457" w:rsidRPr="00010471"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8D68EF" w:rsidRPr="008D68EF" w:rsidRDefault="008D68EF" w:rsidP="008D68EF">
      <w:pPr>
        <w:numPr>
          <w:ilvl w:val="0"/>
          <w:numId w:val="2"/>
        </w:numPr>
        <w:spacing w:after="60"/>
        <w:ind w:left="504" w:hanging="357"/>
        <w:jc w:val="both"/>
        <w:rPr>
          <w:rFonts w:ascii="Arial" w:hAnsi="Arial" w:cs="Arial"/>
          <w:sz w:val="20"/>
          <w:szCs w:val="20"/>
        </w:rPr>
      </w:pPr>
      <w:r w:rsidRPr="008D68EF">
        <w:rPr>
          <w:rFonts w:ascii="Arial" w:hAnsi="Arial" w:cs="Arial"/>
          <w:sz w:val="20"/>
          <w:szCs w:val="20"/>
        </w:rPr>
        <w:t>Strukturovaný životopis s vlastnoručním podpisem.</w:t>
      </w:r>
    </w:p>
    <w:p w:rsidR="008D68EF" w:rsidRPr="008D68EF" w:rsidRDefault="008D68EF" w:rsidP="008D68EF">
      <w:pPr>
        <w:numPr>
          <w:ilvl w:val="0"/>
          <w:numId w:val="2"/>
        </w:numPr>
        <w:spacing w:after="60"/>
        <w:ind w:left="504" w:hanging="357"/>
        <w:jc w:val="both"/>
        <w:rPr>
          <w:rFonts w:ascii="Arial" w:hAnsi="Arial" w:cs="Arial"/>
          <w:sz w:val="20"/>
          <w:szCs w:val="20"/>
        </w:rPr>
      </w:pPr>
      <w:r w:rsidRPr="008D68EF">
        <w:rPr>
          <w:rFonts w:ascii="Arial" w:hAnsi="Arial" w:cs="Arial"/>
          <w:sz w:val="20"/>
          <w:szCs w:val="20"/>
        </w:rPr>
        <w:t>Výpis z evidence Rejstříku trestů ne starší než 3 měsíce ke dni podání přihlášky (originál, případně ověřená kopie).</w:t>
      </w:r>
    </w:p>
    <w:p w:rsidR="008D68EF" w:rsidRPr="008D68EF" w:rsidRDefault="008D68EF" w:rsidP="008D68EF">
      <w:pPr>
        <w:numPr>
          <w:ilvl w:val="0"/>
          <w:numId w:val="2"/>
        </w:numPr>
        <w:spacing w:after="60"/>
        <w:ind w:left="504" w:hanging="357"/>
        <w:jc w:val="both"/>
        <w:rPr>
          <w:rFonts w:ascii="Arial" w:hAnsi="Arial" w:cs="Arial"/>
          <w:sz w:val="20"/>
          <w:szCs w:val="20"/>
        </w:rPr>
      </w:pPr>
      <w:r w:rsidRPr="008D68EF">
        <w:rPr>
          <w:rFonts w:ascii="Arial" w:hAnsi="Arial" w:cs="Arial"/>
          <w:sz w:val="20"/>
          <w:szCs w:val="20"/>
        </w:rPr>
        <w:t>Úředně ověřené kopie dokladů o dosaženém vzdělání osvědčujícím kvalifikační předpoklady pro výkon pracovního místa ředitele školy, školského zařízení (např. diplom s vysvědčením o státní závěrečné zkoušce nebo diplom s dodatkem k diplomu, doklad o doplňkovém pedagogickém studiu, maturitní vysvědčení) a případně doklad o absolvovaném kvalifikačním studiu pro ředitele škol a školských zařízení. Nepožaduje se doložení certifikátů z kurzů a školení.</w:t>
      </w:r>
    </w:p>
    <w:p w:rsidR="008D68EF" w:rsidRPr="008D68EF" w:rsidRDefault="008D68EF" w:rsidP="008D68EF">
      <w:pPr>
        <w:numPr>
          <w:ilvl w:val="0"/>
          <w:numId w:val="2"/>
        </w:numPr>
        <w:spacing w:after="60"/>
        <w:ind w:left="504" w:hanging="357"/>
        <w:jc w:val="both"/>
        <w:rPr>
          <w:rFonts w:ascii="Arial" w:hAnsi="Arial" w:cs="Arial"/>
          <w:sz w:val="20"/>
          <w:szCs w:val="20"/>
        </w:rPr>
      </w:pPr>
      <w:r w:rsidRPr="008D68EF">
        <w:rPr>
          <w:rFonts w:ascii="Arial" w:hAnsi="Arial" w:cs="Arial"/>
          <w:sz w:val="20"/>
          <w:szCs w:val="20"/>
        </w:rPr>
        <w:t>Průkazný doklad o průběhu zaměstnání a délce pedagogické praxe (včetně pracovního zařazení) potvrzený posledním zaměstnavatelem. Nedoloží-li uchazeč potvrzení potřebné délky praxe dle § 5 odst. 1 zákona o pedagogických pracovnících posledním zaměstnavatelem, doloží potřebnou praxi potvrzeními předchozích zaměstnavatelů nebo úředně ověřenými pracovními smlouvami.</w:t>
      </w:r>
    </w:p>
    <w:p w:rsidR="008D68EF" w:rsidRPr="008D68EF" w:rsidRDefault="008D68EF" w:rsidP="008D68EF">
      <w:pPr>
        <w:numPr>
          <w:ilvl w:val="0"/>
          <w:numId w:val="2"/>
        </w:numPr>
        <w:spacing w:after="60"/>
        <w:ind w:left="504" w:hanging="357"/>
        <w:jc w:val="both"/>
        <w:rPr>
          <w:rFonts w:ascii="Arial" w:hAnsi="Arial" w:cs="Arial"/>
          <w:sz w:val="20"/>
          <w:szCs w:val="20"/>
        </w:rPr>
      </w:pPr>
      <w:r w:rsidRPr="008D68EF">
        <w:rPr>
          <w:rFonts w:ascii="Arial" w:hAnsi="Arial" w:cs="Arial"/>
          <w:sz w:val="20"/>
          <w:szCs w:val="20"/>
        </w:rPr>
        <w:t>Lékařské potvrzení o zdravotní způsobilosti k výkonu pracovního místa ředitele ne starší než 3 měsíce ke dni podání přihlášky (originál, případně úředně ověřená kopie).</w:t>
      </w:r>
    </w:p>
    <w:p w:rsidR="008D68EF" w:rsidRPr="008D68EF" w:rsidRDefault="008D68EF" w:rsidP="008D68EF">
      <w:pPr>
        <w:numPr>
          <w:ilvl w:val="0"/>
          <w:numId w:val="2"/>
        </w:numPr>
        <w:spacing w:after="60"/>
        <w:ind w:left="504" w:hanging="357"/>
        <w:jc w:val="both"/>
        <w:rPr>
          <w:rFonts w:ascii="Arial" w:hAnsi="Arial" w:cs="Arial"/>
          <w:sz w:val="20"/>
          <w:szCs w:val="20"/>
        </w:rPr>
      </w:pPr>
      <w:r w:rsidRPr="008D68EF">
        <w:rPr>
          <w:rFonts w:ascii="Arial" w:hAnsi="Arial" w:cs="Arial"/>
          <w:sz w:val="20"/>
          <w:szCs w:val="20"/>
        </w:rPr>
        <w:t xml:space="preserve">Koncepce rozvoje školy, školského zařízení s vlastnoručním podpisem (max. 2 strany formátu A4). </w:t>
      </w:r>
    </w:p>
    <w:p w:rsidR="008D68EF" w:rsidRPr="003C1FC1" w:rsidRDefault="008D68EF" w:rsidP="008D68EF">
      <w:pPr>
        <w:numPr>
          <w:ilvl w:val="0"/>
          <w:numId w:val="2"/>
        </w:numPr>
        <w:spacing w:after="60"/>
        <w:ind w:left="504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3C1FC1">
        <w:rPr>
          <w:rFonts w:ascii="Arial" w:hAnsi="Arial" w:cs="Arial"/>
          <w:sz w:val="20"/>
          <w:szCs w:val="20"/>
        </w:rPr>
        <w:t xml:space="preserve">Souhlas s evidováním osobních údajů. </w:t>
      </w:r>
    </w:p>
    <w:sectPr w:rsidR="008D68EF" w:rsidRPr="003C1FC1" w:rsidSect="000104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7F1"/>
    <w:multiLevelType w:val="hybridMultilevel"/>
    <w:tmpl w:val="46F822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B90CA3"/>
    <w:multiLevelType w:val="hybridMultilevel"/>
    <w:tmpl w:val="75AE3332"/>
    <w:lvl w:ilvl="0" w:tplc="8968F03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E5"/>
    <w:rsid w:val="00010471"/>
    <w:rsid w:val="00074B6C"/>
    <w:rsid w:val="00096EBD"/>
    <w:rsid w:val="002B75E5"/>
    <w:rsid w:val="003017DF"/>
    <w:rsid w:val="0034140E"/>
    <w:rsid w:val="003A3457"/>
    <w:rsid w:val="003C1FC1"/>
    <w:rsid w:val="00595481"/>
    <w:rsid w:val="007C2371"/>
    <w:rsid w:val="008D68EF"/>
    <w:rsid w:val="00943DED"/>
    <w:rsid w:val="009D623B"/>
    <w:rsid w:val="009F4DE9"/>
    <w:rsid w:val="00A10E4E"/>
    <w:rsid w:val="00A527D8"/>
    <w:rsid w:val="00AB4BDA"/>
    <w:rsid w:val="00C4539A"/>
    <w:rsid w:val="00D1379D"/>
    <w:rsid w:val="00D54FD7"/>
    <w:rsid w:val="00D730E3"/>
    <w:rsid w:val="00E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413E6E-3C53-458E-93F5-C4D3C7B7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240" w:lineRule="atLeast"/>
      <w:jc w:val="center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Pr>
      <w:i/>
      <w:i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017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41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A8879739</Template>
  <TotalTime>0</TotalTime>
  <Pages>1</Pages>
  <Words>218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- úředník</vt:lpstr>
    </vt:vector>
  </TitlesOfParts>
  <Company>KUJC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úředník</dc:title>
  <dc:subject/>
  <dc:creator>fantysova</dc:creator>
  <cp:keywords/>
  <dc:description/>
  <cp:lastModifiedBy>Makočová Michaela</cp:lastModifiedBy>
  <cp:revision>2</cp:revision>
  <cp:lastPrinted>2018-02-07T06:55:00Z</cp:lastPrinted>
  <dcterms:created xsi:type="dcterms:W3CDTF">2018-03-05T14:48:00Z</dcterms:created>
  <dcterms:modified xsi:type="dcterms:W3CDTF">2018-03-05T14:48:00Z</dcterms:modified>
</cp:coreProperties>
</file>